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0094" w14:textId="77777777" w:rsidR="006F1824" w:rsidRDefault="00284A1E">
      <w:pPr>
        <w:pStyle w:val="Titolo11"/>
        <w:spacing w:before="56"/>
      </w:pPr>
      <w:r>
        <w:t>ALLEGATO - DICHIARAZIONE SOSTITUTIVA DI ATTO DI NOTORIETA’ (ART.47 DPR 445/2000)</w:t>
      </w:r>
    </w:p>
    <w:p w14:paraId="6A9B00EF" w14:textId="77777777" w:rsidR="006F1824" w:rsidRDefault="006F1824">
      <w:pPr>
        <w:pStyle w:val="Corpotesto"/>
        <w:spacing w:before="6"/>
        <w:rPr>
          <w:b/>
          <w:sz w:val="23"/>
        </w:rPr>
      </w:pPr>
    </w:p>
    <w:p w14:paraId="577FC27D" w14:textId="77777777" w:rsidR="006F1824" w:rsidRDefault="00284A1E">
      <w:pPr>
        <w:pStyle w:val="Corpotesto"/>
        <w:ind w:left="112" w:right="632" w:hanging="1"/>
      </w:pPr>
      <w:r>
        <w:rPr>
          <w:b/>
        </w:rPr>
        <w:t xml:space="preserve">OGGETTO: </w:t>
      </w:r>
      <w:r>
        <w:t>Dichiarazione del coniuge (da allegare alla richiesta di congedo parentale ex astensione facoltativa per maternità).</w:t>
      </w:r>
    </w:p>
    <w:p w14:paraId="5B55244D" w14:textId="77777777" w:rsidR="006F1824" w:rsidRDefault="006F1824">
      <w:pPr>
        <w:pStyle w:val="Corpotesto"/>
      </w:pPr>
    </w:p>
    <w:p w14:paraId="6C5E9794" w14:textId="77777777" w:rsidR="006F1824" w:rsidRDefault="00284A1E">
      <w:pPr>
        <w:pStyle w:val="Corpotesto"/>
        <w:tabs>
          <w:tab w:val="left" w:pos="4353"/>
          <w:tab w:val="left" w:pos="8786"/>
          <w:tab w:val="left" w:pos="8862"/>
        </w:tabs>
        <w:spacing w:line="480" w:lineRule="auto"/>
        <w:ind w:left="112" w:right="595"/>
      </w:pPr>
      <w:r>
        <w:t>Il/La</w:t>
      </w:r>
      <w:r>
        <w:rPr>
          <w:spacing w:val="-4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, </w:t>
      </w:r>
      <w:r>
        <w:t>nat_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3EA0167" w14:textId="77777777" w:rsidR="006F1824" w:rsidRDefault="00284A1E">
      <w:pPr>
        <w:pStyle w:val="Corpotesto"/>
        <w:tabs>
          <w:tab w:val="left" w:pos="4444"/>
          <w:tab w:val="left" w:pos="8925"/>
        </w:tabs>
        <w:spacing w:before="8"/>
        <w:ind w:left="11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4490FA" w14:textId="77777777" w:rsidR="006F1824" w:rsidRDefault="006F1824">
      <w:pPr>
        <w:pStyle w:val="Corpotesto"/>
        <w:spacing w:before="11"/>
        <w:rPr>
          <w:sz w:val="18"/>
        </w:rPr>
      </w:pPr>
    </w:p>
    <w:p w14:paraId="387AA861" w14:textId="77777777" w:rsidR="006F1824" w:rsidRDefault="00284A1E">
      <w:pPr>
        <w:pStyle w:val="Corpotesto"/>
        <w:tabs>
          <w:tab w:val="left" w:pos="8913"/>
        </w:tabs>
        <w:spacing w:before="58"/>
        <w:ind w:left="112"/>
      </w:pPr>
      <w:r>
        <w:t>coniuge</w:t>
      </w:r>
      <w:r>
        <w:rPr>
          <w:spacing w:val="-3"/>
        </w:rPr>
        <w:t xml:space="preserve"> </w:t>
      </w:r>
      <w:r>
        <w:t xml:space="preserve">di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49A57BF" w14:textId="77777777" w:rsidR="006F1824" w:rsidRDefault="006F1824">
      <w:pPr>
        <w:pStyle w:val="Corpotesto"/>
        <w:spacing w:before="10"/>
        <w:rPr>
          <w:sz w:val="18"/>
        </w:rPr>
      </w:pPr>
    </w:p>
    <w:p w14:paraId="4025114E" w14:textId="77777777" w:rsidR="006F1824" w:rsidRDefault="00284A1E">
      <w:pPr>
        <w:pStyle w:val="Corpotesto"/>
        <w:tabs>
          <w:tab w:val="left" w:pos="5618"/>
          <w:tab w:val="left" w:pos="8913"/>
        </w:tabs>
        <w:spacing w:before="59"/>
        <w:ind w:left="112"/>
      </w:pPr>
      <w:r>
        <w:t>e genitore</w:t>
      </w:r>
      <w:r>
        <w:rPr>
          <w:spacing w:val="-4"/>
        </w:rPr>
        <w:t xml:space="preserve"> </w:t>
      </w:r>
      <w:r>
        <w:t>del/la</w:t>
      </w:r>
      <w:r>
        <w:rPr>
          <w:spacing w:val="-2"/>
        </w:rPr>
        <w:t xml:space="preserve"> </w:t>
      </w:r>
      <w:r>
        <w:t>bambin_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nat/a</w:t>
      </w:r>
      <w:r>
        <w:rPr>
          <w:spacing w:val="-3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915ABC9" w14:textId="77777777" w:rsidR="006F1824" w:rsidRDefault="006F1824">
      <w:pPr>
        <w:pStyle w:val="Corpotesto"/>
        <w:spacing w:before="11"/>
        <w:rPr>
          <w:sz w:val="18"/>
        </w:rPr>
      </w:pPr>
    </w:p>
    <w:p w14:paraId="7F6C1EAC" w14:textId="77777777" w:rsidR="006F1824" w:rsidRDefault="00284A1E">
      <w:pPr>
        <w:pStyle w:val="Corpotesto"/>
        <w:spacing w:before="58"/>
        <w:ind w:left="112" w:right="816"/>
      </w:pPr>
      <w:r>
        <w:t>ai sensi dell’art.47 del DPR 445/2000, sotto la propria responsabilità, consapevole che la dichiarazione mendace è penalmente sanzionata ai sensi dell’art.76 del DPR 445/2000</w:t>
      </w:r>
    </w:p>
    <w:p w14:paraId="71E1B8D3" w14:textId="77777777" w:rsidR="006F1824" w:rsidRDefault="006F1824">
      <w:pPr>
        <w:pStyle w:val="Corpotesto"/>
        <w:spacing w:before="4"/>
      </w:pPr>
    </w:p>
    <w:p w14:paraId="7B7C58BB" w14:textId="77777777" w:rsidR="006F1824" w:rsidRDefault="00284A1E">
      <w:pPr>
        <w:pStyle w:val="Titolo11"/>
        <w:ind w:left="4289" w:right="3890"/>
        <w:jc w:val="center"/>
      </w:pPr>
      <w:r>
        <w:t>DICHIARA</w:t>
      </w:r>
    </w:p>
    <w:p w14:paraId="6C64F54B" w14:textId="77777777" w:rsidR="006F1824" w:rsidRDefault="006F1824">
      <w:pPr>
        <w:pStyle w:val="Corpotesto"/>
        <w:spacing w:before="6"/>
        <w:rPr>
          <w:b/>
          <w:sz w:val="23"/>
        </w:rPr>
      </w:pPr>
    </w:p>
    <w:p w14:paraId="782325B8" w14:textId="77777777" w:rsidR="006F1824" w:rsidRDefault="00284A1E">
      <w:pPr>
        <w:pStyle w:val="Paragrafoelenco"/>
        <w:numPr>
          <w:ilvl w:val="0"/>
          <w:numId w:val="1"/>
        </w:numPr>
        <w:tabs>
          <w:tab w:val="left" w:pos="377"/>
        </w:tabs>
        <w:rPr>
          <w:sz w:val="24"/>
        </w:rPr>
      </w:pPr>
      <w:r>
        <w:rPr>
          <w:sz w:val="24"/>
        </w:rPr>
        <w:t>di non essere lavoratore dipendente □ di essere lavoratore dipendente</w:t>
      </w:r>
      <w:r>
        <w:rPr>
          <w:spacing w:val="-8"/>
          <w:sz w:val="24"/>
        </w:rPr>
        <w:t xml:space="preserve"> </w:t>
      </w:r>
      <w:r>
        <w:rPr>
          <w:sz w:val="24"/>
        </w:rPr>
        <w:t>presso:</w:t>
      </w:r>
    </w:p>
    <w:p w14:paraId="776AFE33" w14:textId="77777777" w:rsidR="006F1824" w:rsidRDefault="006F1824">
      <w:pPr>
        <w:pStyle w:val="Corpotesto"/>
        <w:rPr>
          <w:sz w:val="20"/>
        </w:rPr>
      </w:pPr>
    </w:p>
    <w:p w14:paraId="5EA6DC31" w14:textId="1DAB5C35" w:rsidR="006F1824" w:rsidRDefault="001F763D">
      <w:pPr>
        <w:pStyle w:val="Corpotes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51AB951" wp14:editId="386534E7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5486400" cy="0"/>
                <wp:effectExtent l="5080" t="13970" r="13970" b="5080"/>
                <wp:wrapTopAndBottom/>
                <wp:docPr id="20216188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CFAF5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4.7pt" to="488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" strokeweight=".21156mm">
                <w10:wrap type="topAndBottom" anchorx="page"/>
              </v:line>
            </w:pict>
          </mc:Fallback>
        </mc:AlternateContent>
      </w:r>
    </w:p>
    <w:p w14:paraId="425A32C5" w14:textId="77777777" w:rsidR="006F1824" w:rsidRDefault="006F1824">
      <w:pPr>
        <w:pStyle w:val="Corpotesto"/>
        <w:spacing w:before="3"/>
        <w:rPr>
          <w:sz w:val="18"/>
        </w:rPr>
      </w:pPr>
    </w:p>
    <w:p w14:paraId="195A89C8" w14:textId="77777777" w:rsidR="006F1824" w:rsidRDefault="00284A1E">
      <w:pPr>
        <w:pStyle w:val="Corpotesto"/>
        <w:tabs>
          <w:tab w:val="left" w:pos="5411"/>
          <w:tab w:val="left" w:pos="8039"/>
        </w:tabs>
        <w:spacing w:before="59"/>
        <w:ind w:left="112" w:right="225"/>
      </w:pPr>
      <w:r>
        <w:t>-di non usufruire per il</w:t>
      </w:r>
      <w:r>
        <w:rPr>
          <w:spacing w:val="-7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diritto di astenersi del lavoro in relazione al congedo parentale (ex astensione facoltativa) per il figlio sopraindicato;</w:t>
      </w:r>
    </w:p>
    <w:p w14:paraId="41648BCF" w14:textId="77777777" w:rsidR="006F1824" w:rsidRDefault="00284A1E">
      <w:pPr>
        <w:pStyle w:val="Paragrafoelenco"/>
        <w:numPr>
          <w:ilvl w:val="0"/>
          <w:numId w:val="1"/>
        </w:numPr>
        <w:tabs>
          <w:tab w:val="left" w:pos="317"/>
        </w:tabs>
        <w:ind w:left="316"/>
        <w:rPr>
          <w:sz w:val="24"/>
        </w:rPr>
      </w:pPr>
      <w:r>
        <w:rPr>
          <w:sz w:val="24"/>
        </w:rPr>
        <w:t>di non aver precedentemente usufruito di congedo parentale per il figlio</w:t>
      </w:r>
      <w:r>
        <w:rPr>
          <w:spacing w:val="-12"/>
          <w:sz w:val="24"/>
        </w:rPr>
        <w:t xml:space="preserve"> </w:t>
      </w:r>
      <w:r>
        <w:rPr>
          <w:sz w:val="24"/>
        </w:rPr>
        <w:t>sopraindicato;</w:t>
      </w:r>
    </w:p>
    <w:p w14:paraId="495448FC" w14:textId="77777777" w:rsidR="006F1824" w:rsidRDefault="006F1824">
      <w:pPr>
        <w:pStyle w:val="Corpotesto"/>
        <w:spacing w:before="11"/>
        <w:rPr>
          <w:sz w:val="23"/>
        </w:rPr>
      </w:pPr>
    </w:p>
    <w:p w14:paraId="4180BBA5" w14:textId="77777777" w:rsidR="006F1824" w:rsidRDefault="00284A1E">
      <w:pPr>
        <w:pStyle w:val="Paragrafoelenco"/>
        <w:numPr>
          <w:ilvl w:val="0"/>
          <w:numId w:val="1"/>
        </w:numPr>
        <w:tabs>
          <w:tab w:val="left" w:pos="317"/>
        </w:tabs>
        <w:ind w:left="316"/>
        <w:rPr>
          <w:sz w:val="24"/>
        </w:rPr>
      </w:pPr>
      <w:r>
        <w:rPr>
          <w:sz w:val="24"/>
        </w:rPr>
        <w:t>di aver usufruito dello stesso tipo di congedo nei seguenti</w:t>
      </w:r>
      <w:r>
        <w:rPr>
          <w:spacing w:val="-4"/>
          <w:sz w:val="24"/>
        </w:rPr>
        <w:t xml:space="preserve"> </w:t>
      </w:r>
      <w:r>
        <w:rPr>
          <w:sz w:val="24"/>
        </w:rPr>
        <w:t>periodi:</w:t>
      </w:r>
    </w:p>
    <w:p w14:paraId="02AB8974" w14:textId="77777777" w:rsidR="006F1824" w:rsidRDefault="006F1824">
      <w:pPr>
        <w:pStyle w:val="Corpotesto"/>
        <w:spacing w:before="11"/>
        <w:rPr>
          <w:sz w:val="23"/>
        </w:rPr>
      </w:pPr>
    </w:p>
    <w:p w14:paraId="09C4D8D2" w14:textId="77777777" w:rsidR="006F1824" w:rsidRDefault="00284A1E">
      <w:pPr>
        <w:pStyle w:val="Corpotesto"/>
        <w:tabs>
          <w:tab w:val="left" w:pos="2325"/>
          <w:tab w:val="left" w:pos="5018"/>
          <w:tab w:val="left" w:pos="7478"/>
          <w:tab w:val="left" w:pos="9145"/>
        </w:tabs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BEB42D" w14:textId="77777777" w:rsidR="006F1824" w:rsidRDefault="006F1824">
      <w:pPr>
        <w:pStyle w:val="Corpotesto"/>
        <w:spacing w:before="10"/>
        <w:rPr>
          <w:sz w:val="18"/>
        </w:rPr>
      </w:pPr>
    </w:p>
    <w:p w14:paraId="3213028C" w14:textId="77777777" w:rsidR="006F1824" w:rsidRDefault="00284A1E">
      <w:pPr>
        <w:pStyle w:val="Corpotesto"/>
        <w:tabs>
          <w:tab w:val="left" w:pos="2325"/>
          <w:tab w:val="left" w:pos="5018"/>
          <w:tab w:val="left" w:pos="7478"/>
          <w:tab w:val="left" w:pos="9145"/>
        </w:tabs>
        <w:spacing w:before="59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55881B" w14:textId="77777777" w:rsidR="006F1824" w:rsidRDefault="006F1824">
      <w:pPr>
        <w:pStyle w:val="Corpotesto"/>
        <w:spacing w:before="10"/>
        <w:rPr>
          <w:sz w:val="18"/>
        </w:rPr>
      </w:pPr>
    </w:p>
    <w:p w14:paraId="52534614" w14:textId="77777777" w:rsidR="006F1824" w:rsidRDefault="00284A1E">
      <w:pPr>
        <w:pStyle w:val="Corpotesto"/>
        <w:tabs>
          <w:tab w:val="left" w:pos="2325"/>
          <w:tab w:val="left" w:pos="5018"/>
          <w:tab w:val="left" w:pos="7478"/>
          <w:tab w:val="left" w:pos="9145"/>
        </w:tabs>
        <w:spacing w:before="59"/>
        <w:ind w:left="112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B45809" w14:textId="77777777" w:rsidR="006F1824" w:rsidRDefault="006F1824">
      <w:pPr>
        <w:pStyle w:val="Corpotesto"/>
        <w:spacing w:before="5"/>
        <w:rPr>
          <w:sz w:val="18"/>
        </w:rPr>
      </w:pPr>
    </w:p>
    <w:p w14:paraId="24A24B41" w14:textId="77777777" w:rsidR="006F1824" w:rsidRDefault="006F1824">
      <w:pPr>
        <w:pStyle w:val="Corpotesto"/>
        <w:rPr>
          <w:sz w:val="20"/>
        </w:rPr>
      </w:pPr>
    </w:p>
    <w:p w14:paraId="012DCB5E" w14:textId="77777777" w:rsidR="006F1824" w:rsidRDefault="006F1824">
      <w:pPr>
        <w:pStyle w:val="Corpotesto"/>
        <w:spacing w:before="10"/>
        <w:rPr>
          <w:sz w:val="19"/>
        </w:rPr>
      </w:pPr>
    </w:p>
    <w:p w14:paraId="54DF84F4" w14:textId="77777777" w:rsidR="006F1824" w:rsidRDefault="00284A1E">
      <w:pPr>
        <w:tabs>
          <w:tab w:val="left" w:pos="6215"/>
        </w:tabs>
        <w:spacing w:line="230" w:lineRule="exact"/>
        <w:ind w:left="112"/>
        <w:rPr>
          <w:sz w:val="20"/>
        </w:rPr>
      </w:pPr>
      <w:r>
        <w:rPr>
          <w:sz w:val="20"/>
        </w:rPr>
        <w:t>…………………………….</w:t>
      </w:r>
      <w:r>
        <w:rPr>
          <w:sz w:val="20"/>
        </w:rPr>
        <w:tab/>
        <w:t>……………………………………….</w:t>
      </w:r>
    </w:p>
    <w:p w14:paraId="1DFC5A23" w14:textId="77777777" w:rsidR="006F1824" w:rsidRDefault="00284A1E">
      <w:pPr>
        <w:pStyle w:val="Corpotesto"/>
        <w:tabs>
          <w:tab w:val="left" w:pos="6345"/>
        </w:tabs>
        <w:spacing w:line="276" w:lineRule="exact"/>
        <w:ind w:left="112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 del</w:t>
      </w:r>
      <w:r>
        <w:rPr>
          <w:spacing w:val="-2"/>
        </w:rPr>
        <w:t xml:space="preserve"> </w:t>
      </w:r>
      <w:r>
        <w:t>dichiarante</w:t>
      </w:r>
    </w:p>
    <w:sectPr w:rsidR="006F1824" w:rsidSect="006F1824">
      <w:type w:val="continuous"/>
      <w:pgSz w:w="11900" w:h="16840"/>
      <w:pgMar w:top="840" w:right="14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2C52"/>
    <w:multiLevelType w:val="hybridMultilevel"/>
    <w:tmpl w:val="438CD42C"/>
    <w:lvl w:ilvl="0" w:tplc="1A78B8CE">
      <w:numFmt w:val="bullet"/>
      <w:lvlText w:val="□"/>
      <w:lvlJc w:val="left"/>
      <w:pPr>
        <w:ind w:left="376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00088D8">
      <w:numFmt w:val="bullet"/>
      <w:lvlText w:val="•"/>
      <w:lvlJc w:val="left"/>
      <w:pPr>
        <w:ind w:left="1288" w:hanging="204"/>
      </w:pPr>
      <w:rPr>
        <w:rFonts w:hint="default"/>
      </w:rPr>
    </w:lvl>
    <w:lvl w:ilvl="2" w:tplc="35660F48">
      <w:numFmt w:val="bullet"/>
      <w:lvlText w:val="•"/>
      <w:lvlJc w:val="left"/>
      <w:pPr>
        <w:ind w:left="2196" w:hanging="204"/>
      </w:pPr>
      <w:rPr>
        <w:rFonts w:hint="default"/>
      </w:rPr>
    </w:lvl>
    <w:lvl w:ilvl="3" w:tplc="BB962452">
      <w:numFmt w:val="bullet"/>
      <w:lvlText w:val="•"/>
      <w:lvlJc w:val="left"/>
      <w:pPr>
        <w:ind w:left="3104" w:hanging="204"/>
      </w:pPr>
      <w:rPr>
        <w:rFonts w:hint="default"/>
      </w:rPr>
    </w:lvl>
    <w:lvl w:ilvl="4" w:tplc="E93AE324">
      <w:numFmt w:val="bullet"/>
      <w:lvlText w:val="•"/>
      <w:lvlJc w:val="left"/>
      <w:pPr>
        <w:ind w:left="4012" w:hanging="204"/>
      </w:pPr>
      <w:rPr>
        <w:rFonts w:hint="default"/>
      </w:rPr>
    </w:lvl>
    <w:lvl w:ilvl="5" w:tplc="674C54C8">
      <w:numFmt w:val="bullet"/>
      <w:lvlText w:val="•"/>
      <w:lvlJc w:val="left"/>
      <w:pPr>
        <w:ind w:left="4920" w:hanging="204"/>
      </w:pPr>
      <w:rPr>
        <w:rFonts w:hint="default"/>
      </w:rPr>
    </w:lvl>
    <w:lvl w:ilvl="6" w:tplc="069A9E74">
      <w:numFmt w:val="bullet"/>
      <w:lvlText w:val="•"/>
      <w:lvlJc w:val="left"/>
      <w:pPr>
        <w:ind w:left="5828" w:hanging="204"/>
      </w:pPr>
      <w:rPr>
        <w:rFonts w:hint="default"/>
      </w:rPr>
    </w:lvl>
    <w:lvl w:ilvl="7" w:tplc="70B442D6">
      <w:numFmt w:val="bullet"/>
      <w:lvlText w:val="•"/>
      <w:lvlJc w:val="left"/>
      <w:pPr>
        <w:ind w:left="6736" w:hanging="204"/>
      </w:pPr>
      <w:rPr>
        <w:rFonts w:hint="default"/>
      </w:rPr>
    </w:lvl>
    <w:lvl w:ilvl="8" w:tplc="7E1A37EA">
      <w:numFmt w:val="bullet"/>
      <w:lvlText w:val="•"/>
      <w:lvlJc w:val="left"/>
      <w:pPr>
        <w:ind w:left="7644" w:hanging="204"/>
      </w:pPr>
      <w:rPr>
        <w:rFonts w:hint="default"/>
      </w:rPr>
    </w:lvl>
  </w:abstractNum>
  <w:num w:numId="1" w16cid:durableId="134614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E0"/>
    <w:rsid w:val="000D0313"/>
    <w:rsid w:val="001F763D"/>
    <w:rsid w:val="00284A1E"/>
    <w:rsid w:val="006F1824"/>
    <w:rsid w:val="009D2EE0"/>
    <w:rsid w:val="00CD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6C11BD"/>
  <w15:chartTrackingRefBased/>
  <w15:docId w15:val="{4ED2EE01-D825-4CB3-B05B-50792197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F182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82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F1824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6F1824"/>
    <w:pPr>
      <w:ind w:left="112" w:right="106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F1824"/>
    <w:pPr>
      <w:ind w:left="316" w:hanging="204"/>
    </w:pPr>
  </w:style>
  <w:style w:type="paragraph" w:customStyle="1" w:styleId="TableParagraph">
    <w:name w:val="Table Paragraph"/>
    <w:basedOn w:val="Normale"/>
    <w:uiPriority w:val="1"/>
    <w:qFormat/>
    <w:rsid w:val="006F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sil\OneDrive\Desktop\Nuovo%20sito\Moduli\personale\dichiarazione%20coniuge-per%20congedo%20parent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coniuge-per congedo parentale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congedo parentale</vt:lpstr>
    </vt:vector>
  </TitlesOfParts>
  <Company>Grizli777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congedo parentale</dc:title>
  <dc:subject/>
  <dc:creator>Carla Perazzoli</dc:creator>
  <cp:keywords/>
  <cp:lastModifiedBy>Carla Perazzoli</cp:lastModifiedBy>
  <cp:revision>2</cp:revision>
  <dcterms:created xsi:type="dcterms:W3CDTF">2024-02-12T16:25:00Z</dcterms:created>
  <dcterms:modified xsi:type="dcterms:W3CDTF">2024-02-12T16:25:00Z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2017-11-23T00:00:00Z</vt:filetime>
  </property>
</Properties>
</file>